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"/>
        <w:tblW w:w="8522" w:type="dxa"/>
        <w:tblLayout w:type="fixed"/>
        <w:tblLook w:val="00A0"/>
      </w:tblPr>
      <w:tblGrid>
        <w:gridCol w:w="1668"/>
        <w:gridCol w:w="1841"/>
        <w:gridCol w:w="1560"/>
        <w:gridCol w:w="1786"/>
        <w:gridCol w:w="1667"/>
      </w:tblGrid>
      <w:tr w:rsidR="00AF4FBB" w:rsidRPr="0052782D">
        <w:trPr>
          <w:trHeight w:val="712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2015-2016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年度青年志愿者协会职位申请表</w:t>
            </w:r>
          </w:p>
        </w:tc>
      </w:tr>
      <w:tr w:rsidR="00AF4FBB" w:rsidRPr="0052782D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left"/>
              <w:rPr>
                <w:rFonts w:asci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（照片）</w:t>
            </w:r>
          </w:p>
        </w:tc>
      </w:tr>
      <w:tr w:rsidR="00AF4FBB" w:rsidRPr="0052782D">
        <w:trPr>
          <w:trHeight w:val="48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left"/>
              <w:rPr>
                <w:rFonts w:asci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曾任职务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4FBB" w:rsidRPr="0052782D">
        <w:trPr>
          <w:trHeight w:val="5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left"/>
              <w:rPr>
                <w:rFonts w:asci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4FBB" w:rsidRPr="0052782D">
        <w:trPr>
          <w:trHeight w:val="5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是否为团员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left"/>
              <w:rPr>
                <w:rFonts w:asci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申请职位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4FBB" w:rsidRPr="0052782D">
        <w:trPr>
          <w:trHeight w:val="22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参与的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实践活动</w:t>
            </w: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F4FBB" w:rsidRPr="0052782D">
        <w:trPr>
          <w:trHeight w:val="22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组织的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实践活动</w:t>
            </w: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F4FBB" w:rsidRPr="0052782D">
        <w:trPr>
          <w:trHeight w:val="222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你认为能胜任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该职位的理由</w:t>
            </w: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F4FBB" w:rsidRPr="0052782D">
        <w:trPr>
          <w:trHeight w:val="1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其他个人介绍</w:t>
            </w: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center"/>
              <w:rPr>
                <w:rFonts w:asci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F4FBB" w:rsidRPr="0052782D">
        <w:trPr>
          <w:trHeight w:val="420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此表填写完毕</w:t>
            </w: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</w:rPr>
              <w:t>12:50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前交至高二（</w:t>
            </w: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）班张双翼处，如材料较多可另附页。</w:t>
            </w:r>
          </w:p>
        </w:tc>
      </w:tr>
      <w:tr w:rsidR="00AF4FBB" w:rsidRPr="0052782D">
        <w:trPr>
          <w:trHeight w:val="780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BB" w:rsidRDefault="00AF4FBB">
            <w:pPr>
              <w:widowControl/>
              <w:spacing w:afterLines="0" w:line="240" w:lineRule="auto"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南京外国语学校青年志愿者协会，校团委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 w:rsidR="00AF4FBB" w:rsidRDefault="00AF4FBB">
      <w:pPr>
        <w:spacing w:after="156"/>
        <w:rPr>
          <w:rFonts w:cs="Times New Roman"/>
        </w:rPr>
      </w:pPr>
    </w:p>
    <w:sectPr w:rsidR="00AF4FBB" w:rsidSect="007E5C5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FBB" w:rsidRDefault="00AF4FBB" w:rsidP="000C28D2">
      <w:pPr>
        <w:spacing w:after="12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4FBB" w:rsidRDefault="00AF4FBB" w:rsidP="000C28D2">
      <w:pPr>
        <w:spacing w:after="12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BB" w:rsidRDefault="00AF4FBB" w:rsidP="000C28D2">
    <w:pPr>
      <w:pStyle w:val="Footer"/>
      <w:spacing w:after="12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FBB" w:rsidRDefault="00AF4FBB" w:rsidP="000C28D2">
      <w:pPr>
        <w:spacing w:after="12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4FBB" w:rsidRDefault="00AF4FBB" w:rsidP="000C28D2">
      <w:pPr>
        <w:spacing w:after="12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BB" w:rsidRDefault="00AF4FBB" w:rsidP="000C28D2">
    <w:pPr>
      <w:pStyle w:val="Header"/>
      <w:spacing w:after="120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838"/>
    <w:rsid w:val="00005688"/>
    <w:rsid w:val="000C28D2"/>
    <w:rsid w:val="00142387"/>
    <w:rsid w:val="0036104A"/>
    <w:rsid w:val="00436CC9"/>
    <w:rsid w:val="00473AD8"/>
    <w:rsid w:val="004F4193"/>
    <w:rsid w:val="004F5906"/>
    <w:rsid w:val="0052782D"/>
    <w:rsid w:val="00541838"/>
    <w:rsid w:val="0064443B"/>
    <w:rsid w:val="00671B11"/>
    <w:rsid w:val="007E5C5C"/>
    <w:rsid w:val="009D44CE"/>
    <w:rsid w:val="00AB37F3"/>
    <w:rsid w:val="00AF4FBB"/>
    <w:rsid w:val="00BC4001"/>
    <w:rsid w:val="00BC7B7F"/>
    <w:rsid w:val="00CE7339"/>
    <w:rsid w:val="00D43477"/>
    <w:rsid w:val="00E5057A"/>
    <w:rsid w:val="00E82ED9"/>
    <w:rsid w:val="00E903D5"/>
    <w:rsid w:val="00EF6FA3"/>
    <w:rsid w:val="00FA39B8"/>
    <w:rsid w:val="00FD19A9"/>
    <w:rsid w:val="39B8418A"/>
    <w:rsid w:val="63757BCE"/>
    <w:rsid w:val="6ADB565B"/>
    <w:rsid w:val="6DD1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5C"/>
    <w:pPr>
      <w:widowControl w:val="0"/>
      <w:spacing w:afterLines="50" w:line="480" w:lineRule="auto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5C5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5C5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E5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5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176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2015-2016年度青年志愿者协会职位申请表</dc:title>
  <dc:subject/>
  <dc:creator>Evelyn Lee云琪</dc:creator>
  <cp:keywords/>
  <dc:description/>
  <cp:lastModifiedBy>NFLS</cp:lastModifiedBy>
  <cp:revision>2</cp:revision>
  <cp:lastPrinted>2014-11-06T11:40:00Z</cp:lastPrinted>
  <dcterms:created xsi:type="dcterms:W3CDTF">2015-12-24T08:11:00Z</dcterms:created>
  <dcterms:modified xsi:type="dcterms:W3CDTF">2015-12-24T08:12:00Z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