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Ind w:w="93" w:type="dxa"/>
        <w:tblLook w:val="00A0"/>
      </w:tblPr>
      <w:tblGrid>
        <w:gridCol w:w="64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65475B" w:rsidRPr="008A414A" w:rsidTr="00AC73BB">
        <w:trPr>
          <w:trHeight w:val="705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运动员名单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初一年级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张予安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王舒逸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叶行之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周敬杰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成瑞杰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范清源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朱况雲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李雁志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孙逸飞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金睿骐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郭云翔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陈瑞阳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10122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尹修平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冯沁彦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李博思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尹修平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钟歆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戴昱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倪好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李辛一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潘怡安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葛硕俣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王亦婷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洪范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虞超宇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王禹听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何仕超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张子溪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龙新雨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魏子涵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罗禹希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孙梓超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徐一苇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卞一为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苗家培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张缘圆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杜文杰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周晨昕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陆超毅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葛弘为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10224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孙星烨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杨可人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李佳音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陈沭文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翟禹嘉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钱文贤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余苏婉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萨予涵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苍奕璇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王宝仪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陈廼茜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张昊祺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原颢轩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李程阳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朱旻阳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刘骏韬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王熹尧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黄仁琦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华宇辰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张云齐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张旭泽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陶最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10323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刘彧菲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周映彤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苏勃文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吴启月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张时雨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孙凯琳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孙颖萱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张乐月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周卓雅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陈彦好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杨乐仪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王一诺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王雪儿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赵光明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朱天浩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李栎然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陈昱同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胡星宇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杨皓钧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方誉达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岳量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郑莅铨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10421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彭楚菲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金宸瑄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顾悦平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张之铭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杨雨菲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刘若童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吴泽灵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熊奕昕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刘佳榕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薛宸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许诗苒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陆佳怡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李晨曦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朱家原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刘睿宸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李若俞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符家豪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郭子安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陈浩宇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承行健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郑滕飞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钟擎昊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陈欤哿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肖国豪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丁宇昂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李木子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戚家瑞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郭思苇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李昀恩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葛天睿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程柯嘉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曹露宁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鲍锦芊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曹乐怡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吕庆琳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6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苏俊达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于昕颜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袁梓文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陈业果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严晟昊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程思涵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凌博涵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李欣泽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姜盛泽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孙晗稷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薛淇骏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管飞扬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张宸嘉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陈俊晓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10624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赵乐源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周芷青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孙雨禾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郑舟歆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吴逸萌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邱天烨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李舒笑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梅奕丹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陈若薇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杨欣悦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于嫣然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翟奕颜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7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陈金棋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程星源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吴亦非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欧阳少泉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薛懿鑫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龚贝凡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张知为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张腾中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郑嘉恒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10722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陈涵之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陈子琪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王语涵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张心琪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梁昊妍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史可菡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谈嘉瑞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王依欣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孙意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尚熙然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傅堃垚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8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陈启天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李翰宸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孙翊翔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潘秋桦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孙钰阳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孙一宸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陆贝淞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夏效愚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吴睿哲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陶卓昂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张力之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包清扬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陈智涵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10823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宋天悦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汪爱佳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桑撄宁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张栀雨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柳雨馨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宗之萱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张力欢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应致航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邰宛约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杨佩烨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董奕岑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孙牧阳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9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韩天宇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朱奕城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叶茉凡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吴宇宁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彭靖阳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张吉伦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茆丹辰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杨喆浩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杨喆函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应宗翰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万一凡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高奕铭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赵翰文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10923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鲍倩妮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朱珏影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董祺悦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殷旻越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陈迪安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张翰婷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王诗玥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黄心田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马心怡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杨心怡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姜天睿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宋筱蕾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沈叶庭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陶佳昕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王嘉月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孙际翔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黄灿东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祝博阳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王郅杰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陈逸恒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童海博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郭屹珉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高伟程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胡昊旸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梁燕青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11020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陈吉天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胡锦煊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李晓帆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陈逸青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窦天叶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张于嘉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周东方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钱乐仪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熊珂仪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董彦均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庄笑秋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唐梦洋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余点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黄嘉祺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李睦之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李彦均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谭光耀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周君宇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蔡明桐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顾宸榕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倪梓洋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王吉豪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王艺喆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薛荻瀚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梁煜程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武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殷方家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11124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陈天弈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黄子月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申林舒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王乐瑶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魏梓菡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郭子睿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孔贻萱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吕骁楠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齐芸嘉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邱若雨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宋一程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张茜雅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卢晗轩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裴子萱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沈泽屹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樊亦扬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刘知其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周梓恒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李骏杰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吕子云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马蕤可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朱君豪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赵天琪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王简文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乔展荣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11222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吴昱璇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钱佳怡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章文馨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陈怡萱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戎熠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刘佳薇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沈博文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徐亦白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刘沐阳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方傲秋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程嘉琪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初二年级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陈从心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苏毅恒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李宗泰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李清远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高愉钦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陈冠儒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方楚奇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吴皓天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司严明睿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20121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易梦媛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姚静雯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王景怡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李思琦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严楚越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徐沁怡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殷九思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郑隽文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唐竹心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韩蓄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孙馨文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崔雨柔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何小荷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戚其浩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沈辰谕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胡宇轩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仲寒泉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何阚威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付敬乐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王子琛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耿煜坤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刘天翼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胡瑞熙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20222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黄薷逸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屠思琪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马澜溪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孙紫和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蒋婉仪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尚端仪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郑行远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万雨桐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黄植芊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曾志雯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黄悦柠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吴玥濛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丁泠然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戴逸清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钱宸宇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张霁初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杨骏昭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冒峘志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杨翰飞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陈奕霖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20319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陈语颀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曹馨谕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夏凡越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崔芷瑄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张瀛月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王柳阅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胡冰冰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承嘉蔚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彭非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王逸骞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戴芊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顾婧弘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周婧欣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浦舒宁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陆瑶佳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胡蕴华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杨浩楠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赵桢源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蒋梓麟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孙正楠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金川杨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孙米涵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周清实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蔡昊桓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李驭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黄天舒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李晨扬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许清宇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20423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王可芊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卞心悦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颜宇萌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陶洛灵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马若晗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柯关关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丁蒋萌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杨海容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柏菀萱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王楚宁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陈筠文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陶钰萱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刘子涵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曾家腾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曾家腾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张喆润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段然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孙骁健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白彦夫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鞠旻翰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胡北辰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潘骏丰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万真忱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徐梓勉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丁天行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王帮源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20524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汪开蕊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安韵颐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冯星儿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孙洛涵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杨谨闻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江好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易安心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郁嬿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唐易星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陈佳琪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朱泽萸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杨亦心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吴悠然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陈天翊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闵玥乔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卫星辰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6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方世文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江祺乐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刘品村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吕沁哲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薛东昀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朱子轩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白骏飞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葛新桐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郭信豪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蒋周益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苏逸康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王辰堃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夏敬凡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周彦均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周济人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20625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孙安婕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骆馨桐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田方怡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刘依雯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陈芯蕊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龚喜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仲伟涵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冯骊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张楠晞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许欣然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王楚琪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仇欣捷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顾佳宝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李坤宁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7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何则安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李博轩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金子曦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杨熙和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韦一凡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胡宇聪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李嘉文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裘之璟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陈以信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汤宸哲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周钰杰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吴奕诺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20722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肖瑶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杜天佳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董秋渔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王绎如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吴若菥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李锐佳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徐艺浈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程宛书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黄植萱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缪姝涵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连悦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嵇雨轩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季雨萱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8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周子涵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郭羽铭轩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任旭晨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季以恒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孙汉文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周子誊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张海川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张浩臣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吴天泽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沃彦峰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胡剑桥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汤文轩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20824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许若颖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王心怡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朱怡之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陈芷怡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徐樱睿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倪雅晴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刘雨辰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陈玥如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刘思远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汤玄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袁笑闻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曲璇璞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孙一璠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9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曹梦涵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曹雨辰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高亦寒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孟浩宇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王新达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方家俊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孔今墨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汤子涵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吴朋昊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肖潇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20921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胡宝艺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胡予希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吕怡帆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庞羽琪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钱弈歆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江婉婷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鞠章韵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王雨然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张子杰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梁宁越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徐鸿鑫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吴思齐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杨闰轩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杜炜哲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明嘉浩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史博然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陈泽宇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王佳恒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张益宁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董子涵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章书维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陈雨昂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金鑫辰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范梓轩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21025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马梦筱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黄睿涵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凌姝蕴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唐含章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呙丁丁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沙百蕊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陆泽萱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范逸青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左思琪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刘卓然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韩书缘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田睿嫱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吴成溪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杨睿煌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康之瑾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单添辰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张皓洋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黄冠齐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宋天泽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刘子潇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李泓越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陆苏扬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顾枢衡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潘青羿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陆程龙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21124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黄意翔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张博怡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柯欣怡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王璟怡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韩冰仪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刘苑雯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张蔚嘉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韩宜历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肖欣玥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窦雯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徐悦馨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徐欣雅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21223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陈兴宇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吴锴之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吴天润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周阅微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邢弘毅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张一驰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李千喆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张恒创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曹毓堃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陈洪宇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张皓阳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张泽林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朱思睿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袁钰然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王俊雅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王詠酮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李佳锜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张含冰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宦然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陆雅仪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王倩奕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高艺文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王涵悦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万童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初三年级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彭友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杨初阳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张其顺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廖梓荣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孙海峰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张焜博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谭昕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程乔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叶霖馨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齐星乐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陈希然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丁雨奇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石铃娜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方姝菲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戴宇轩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虞天洋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柏宇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丁泽宇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盛俊涵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朱相滔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孙子炎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许柯骞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张百川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黄书豪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周高凡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朱思睿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刘奕岑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卢晶晶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黄泥泥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毛若菡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李沁蕊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陈嘉睿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奚雨溦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周子鹦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李菁泓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吴青洋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许乔智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郎朗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阙辰阳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杨煜钦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王子君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赵浛天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王凯峰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陆昕煊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袁宇辰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王熙存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于泓康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朱一帆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30323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黄玉珂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范子涵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徐成彦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倪易柯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罗依凡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李嘉怡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刘静怡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夏玥滢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陈韵尧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纪筱媛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丁炅超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侯允迪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杜垠璇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许倬昱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周公羽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章亦然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温开喆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桂野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方宇辰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周蕴博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黄涵威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30418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张序亮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刘奕琳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魏田田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袁安琦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方然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徐文欣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周心怡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林瑞希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张芮嘉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俞安容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薛帆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王如旸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黄苏荣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马浩原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王宇昂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杨天宇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虞烜阁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朱子熙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顾思辰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黄奕文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沈泽宇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袁涌哲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王羿捷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周君泽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孙天骐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叶家盛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徐晨晓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30525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卞宇静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王佳玥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陆文轩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陆静文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朴雅迪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闵睿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李慧颖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高晋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张心仪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袁晓喻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王小淑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6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陈皓明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陆元盛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丁宇珩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王一骁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郑翀和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彭拜尔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徐清之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戴成延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端树泓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徐哲凯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谢泽尊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胡鸣宇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陶令伊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吴佳彤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朱银佳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杨逸祺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7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傅莅尧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刘清源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周致远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饶世杰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陈天易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马宇辰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张嘉行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黄兴睿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杨奕晨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钱宇辰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杨玺存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黄翔浅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丁宇恒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30724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李艺洁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龚钰淇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李琪瑶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潘乐萱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周怡然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于俊朗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巢申睿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金静娴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徐天绘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陈若涵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周安琪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孙雪琳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谢琦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8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唐玺润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孔雨峙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倪乐汀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汤思睿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王嘉成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庞喆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卢苏瀚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30817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谢茗悦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沈泯萱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王千一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马艾嘉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杨萱仪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董雨晗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刘玉儿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王羽婷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周子萱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侯畅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杨梓艺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王一涵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葛依然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唐俊彦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李雨萱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9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朱思远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易润杰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吴劭隆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欧阳甘霖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邹林睿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朱鹏宇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荆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湛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王昱天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30921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苌浅杭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陈秭昕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王原青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胥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赵子稼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凌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杨梦余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李旻姝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何谨彤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曹展之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陈语欣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徐颖玥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潘紫檀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沈昊林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李知浩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张天毅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翟天宇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邱嘉辰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王宇涵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朱天琦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袁文鼎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沈昊林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翟天宇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周浩冉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王子杰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罗元炜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成若恒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吴思扬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朱天琦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31028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刘汪雨莲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陈皓涵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刘汪雨莲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朱若兮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李欣蔓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邓心妍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周晔文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唐谢滢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丁蕊芯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周晔文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陈皓涵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姚星宇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马晨曦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羊馨怡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丁蕊芯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蔡一萌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羊馨怡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蔡奕杰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崔荣哲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李思言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倪丞乐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樊想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黄子涵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潘枫舟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潘高永奇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韦瑞迪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许元泽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31121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陈昱彤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李韵飞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闵佳钰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史君然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徐奕恬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杨睿灵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张舒予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张雨茜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赵云迪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朱彦南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丁闻豫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刘嘉颖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秦辰璐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王含怡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于沁加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赵懿琦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孙培源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王文韬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朱凌羽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沐子杰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施璟含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乔智涵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李宜阳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袁子珉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黄天睿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高康悦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陆岑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王灏淇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强子易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31223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赵梓淇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吴培宁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许荠方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刘语瑭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李舒然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申杭之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李嘉俊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张笑辰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徐安頔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许荠方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高一年级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张恒溯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戴雨城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曹天天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邱子越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杨庆仁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张力文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周南翔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张宜鹏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左云从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纪宏洋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汪铮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吴新宇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陈千帆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高睿泉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40124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徐瑄凰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顾紫悠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马朝冉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赵心怡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杲雅欣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林宇柯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吴楷文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钱月涵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崔若辉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许可欣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孙展怡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李逸宸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唐师煦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程昊然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白瑞昕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窦宇宸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许盎然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魏同凡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刘佳俊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周望翀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徐衍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卜天行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石敏静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姚羽思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40223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孙镭耘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李罗翊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魏紫媛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李佳欣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顾悦琦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骆新翎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方乔伊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孙雅文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王一华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田新禾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顾钟毓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温紫涵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胡涛涛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肖佳琳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袁梦镜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马婧飏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赵雪琪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刘瑞楷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何克杰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石一帆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王小明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邢子一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李汝诚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雒齐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吴天琦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徐奕轩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徐子扬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王汉扬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和乐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张恒悦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汪泽南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邢逸钒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40325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邢迪雅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陈巧雯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吉利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严梦璇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王心越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董南池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殷寰宇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丁雨橦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于艳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李瑾瑜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40330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王雨桐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陈爱艾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周靖子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徐欣源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华韵然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刘一达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宋邦卓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刘朗麒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陆齐治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陈宇轩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李孟若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沙巍然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陈鸿飞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高玮轩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王珺儒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查研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邢征帆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40422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潘何悠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王若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王子懿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夏正非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孙若绮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仇康化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吕佳玥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杨越萱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李家欣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汤莹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40427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张思遥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顾宋毓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潘开欣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杜尔雅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王安恬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周尔东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李辰尧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温许晖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徐亦轩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张凌培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江辰昊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蔡振海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曹奕霄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徐致远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任清潭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40520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张子晗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季欣怡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倪天纯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刘玉婷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张静岑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王天钰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张嘉懿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王涵佳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沈童童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疏玉凝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40525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蒋可伊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于卓君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唐子涵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陈嘉婧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裴宇昕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6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鲍逸凡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汤昊唯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陈凯炀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张浩声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潘自衡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沈昊诚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夏尚宁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于雪琛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胡祐川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徐隽恒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吴可威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40621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潘紫菲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杜珞彤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余心宸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王晨雨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钱伊濛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陈冬儿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王若娴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叶熹琳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丁雨童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40625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李雨芊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刘雪妍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王文歌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张君嘉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7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40701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40704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40705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40706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40708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40710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平鑫宇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瞿灿洲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陈子珩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张怀宇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陈珠岚祥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单文杰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吴加琪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张子健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王海辰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程嘉琪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40711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张楷中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40712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40713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40714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40715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40716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40717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40718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40719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40720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40721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杨熠晨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李湘中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陈若言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徐子璇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黄婧琦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石裕琪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金奕丹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吉心贻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40722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王婧颖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8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金冬凯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李星泽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华尊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丁嘉恒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王炳尧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雷铮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李亦凡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黄号洲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熊玮杰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徐翔宇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40823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李可欣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刘泽林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孟哲文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潘梓涵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杨嘉石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林霏雨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潘梓涵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江云帆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40825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张欣钰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朱芯叶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高二年级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赵轩誉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曹书恒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赵子暄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张双翼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王牧原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朱煜晨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谢远哲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周润秋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潘亦凡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陈宇豪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王煜昊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50122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李瑞怡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李沅鑫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张君慧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高超群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孙涵钰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罗靖瑶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潘紫岑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张盛景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俞舒悦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高轶寒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陈清新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陈煜欣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徐钦禹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朱海岩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张羽修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赵铭睿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王云潇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陈浩源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马珩轩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王闻中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陈凌云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蔡康嘉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杨子煜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陆梓涵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50223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许灵川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何洪睿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徐可心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张予琪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徐舒月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朱恺琪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吴兆卿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钟韫仪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陈伊乐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虞悦宁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乔晨璐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黄玥凌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潘江昀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陈秋实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潘江昀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陈秋实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那顿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潘江昀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陈秋实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石睿康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顾昊煜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50320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石睿康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王品喦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汤逸飞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薛仅一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那顿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陈宇博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卢昭之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刘胤宏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卢昭之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杨中影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丁青云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万宇瑶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程文沁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方艺文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蒋莫惟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万宇瑶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丁青云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刘怿雪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陶瑜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50340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万宇瑶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吴菁怡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王雨婧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任金戈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杨中影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程文沁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任金戈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吴菁怡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蒋莫惟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吴菁怡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金宇峰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田德铭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谢正恺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陈凌风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常天丞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张一诺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熊迹远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李天骄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夏振钧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王子成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王睿智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50421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宋嘉婧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沙君怡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全薇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芮迪煊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李璟贤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杨轶涵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袁珺瑶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程雨今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费泽胤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宋子珏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李子豪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张照原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胡瑞成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孔乐天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曹铭淏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于光岳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陈枫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胡泊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宗宇轩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任可馨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程紫薇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袁静文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陈丹懿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杨程越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胡晓玥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谈稼宇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黄若然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张佳昱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6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张洪齐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吕晔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王一宁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肖驰宇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叶申融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基立峣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董凌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卞俣昂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葛萌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陈肯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李润楠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朱烜民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李宸宇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王昕宇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王骏恒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50625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王佳晨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季忆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陈皓月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刘悦辰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朱雨桐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王含西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李若仪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戴诗雨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彭薇凌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7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戚纬琛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孙仕琪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严立嵘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傅则正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侯帆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胡乐铭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邱天杰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瞿宁畅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万栩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顾凌昊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孙雨舟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朱睿超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50724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王一雯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王梓贤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吴秋茹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吴语涵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徐郡遙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袁千惠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朱炤熙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芮恺昕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周蓉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周雨薇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张天依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8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黎又天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衡砺寒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陶逸朋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蒋睿然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周明阳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荀子杰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孙嘉文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李润其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董义鋆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应亦炫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陆逸飞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陈卓逸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50822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刘逸涵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于越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严雨欣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李心仪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胡笳韵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陈思佳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唐鹤铭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郑文睿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徐一楠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杨家玥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左舒眉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张瀚文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吴思韵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王笑奕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王唯欣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殷润秋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周可笛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卞格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高三年级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60110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张昊翔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石文泽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梁睿康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邓若凡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李一鸣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殷达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刘宸源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黄秋实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刘若原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姚岳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吴祉靖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丁可欣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顾馨兰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魏希雅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陈锦怡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陈子煦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王佳翼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张曦若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姜秋实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张子奇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王壁蔚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熊子羿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韩哲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崔懿涵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陆思源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张晓婵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钟可欣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李彦旎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常舒蒙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曹若宸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杨子晨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汪旭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刘沁喆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柏天文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张浩寰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郭纳言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李泽坤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朱庭轩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邱楚圆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付璟媛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王姝钰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韩子砚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杜思贤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60401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60402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60403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徐俊健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黄哲彬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方之嘉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60405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60406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60407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60408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唐思媛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恽怡帆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朱君沁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王孝雅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李云琪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宋启恒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钱海宁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王贺宁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高宇航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史煜辉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王文韬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曾安然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王心钰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王舒涵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李沁岩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陆冰清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洪雨思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6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季思尧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周子棋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孙益民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郭典典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洪万里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贺迪超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韩玉倩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张晓雯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赵雨晴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蔡玉清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吴玥萱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耿子心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7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60701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王昊民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居然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60704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60705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60706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60708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陈丽夏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杨思琪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周凡淑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周笑嫣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李楚楠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8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杨一凡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崔峻然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邵琦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张贤杰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王一宇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潘霄想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胡钟星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60818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黄欣瑶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仲小钊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徐珮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时雨书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史安捷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范子薇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陈思雨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梅宇哲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袁也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张钰心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李梦瑶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李梦莹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石砾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万宇涵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国际高一年级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中加高一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70507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70508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70509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70510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70511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70512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姜润天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王逸朋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姜涛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张浩宇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王云龙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何铭睿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70503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70505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70506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章欣宸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董奕汐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马一鸣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孙凌蔚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宫煜苒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中加高一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70602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70603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70605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70606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姚子健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程景逸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韦子轩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孟祥瑞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楼睿奇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谢晓涵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70608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70610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70611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朱笑妤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何嘉谊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曹知非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赵丹池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张若澜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中加高一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70701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70704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70705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70706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潘奕言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承海旭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马彦璋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龚泽宇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王大辅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张育欣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70708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70710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70711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70712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70713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70714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范美辰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白羽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张天翊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杨可欣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闫嘉骞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吴欣怡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喻嘉音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张艺宁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中加高一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70801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70802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70803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70804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许之豪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蔡宇轩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70805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70807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70808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丰倩昀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王子业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吴雯宇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车逸文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中加高一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70901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70903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70904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70905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70906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黄明远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苏放微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程智鹏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孙文翰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70907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70908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70909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70910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70911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70912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徐霄璇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奚悦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陈诗雅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乔小芙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张硕宁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剑桥高一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70301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70302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70304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70305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夏士歧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顾平德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曹恺珺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丁宇辰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陈旻喆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70306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70309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70310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70311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70312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70313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杭笑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朱彦辰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陈欣然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吴小双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杭可恬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陶丹宁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梁予馨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剑桥高一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70401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70402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70403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70405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70406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70407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恽承达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胡沛彦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梁宇辰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许劭予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汪昊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赵子豪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徐之昊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70408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70409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70410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70411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70412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70413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70414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刘沛然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刘思宣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何天辰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汤沁玟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何羽辰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沈函潼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董雪凝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吴问韬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程之炀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高子桉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张浩言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元匡正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颜海信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邵正为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70110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李怡君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邢宇辰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刘奕彤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严睿宁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陈可依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邓心怡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骆逸秋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于子千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屈乐萌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邱临风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魏昆仑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陈星佑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吴正洵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许鼎元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赵嘉祺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70210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70216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70217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吴嘉钰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薛智杨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屠晓芃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蔡雨䶮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丁晰月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吴孟荣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崔心怡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李紫越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石帆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沈语嫣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国际高二年级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中加高二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80503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80505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80506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乔魁曜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程一凡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吴雨灿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黄炎昊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王周阳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陈宇钧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80507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80508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80509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80510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80511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80512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80513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王景雯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王冰清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林筱翬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秦甜甜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王一涵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夏雨昕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许佳琪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中加高二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80602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80603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80605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80606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80608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徐焕然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张之澍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周子尊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单云天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王逸文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王国栋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丁旭彦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韩伟林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80610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80611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周可欣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郁然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李士一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孙子玉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乔璐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中加高二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80701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80704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80705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80706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80708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何胤良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徐智豪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尹一澎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吕京恒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付健中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季天诚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朱畅楠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邹康毅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惠志鹏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80710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80711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80712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80713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80714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80715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80716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80717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80718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80719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王凯蒂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杨毓姗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王霈琪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韩佳西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张若秋妍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陈思齐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陈晴华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刘文熙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钱昕然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叶韵涵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剑桥高二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80301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80302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80304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80305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80306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张宇航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杨元杰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徐云帆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于跃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赵得路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殷兆卿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80309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80310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80311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80312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施帅琪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孙达慧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刘昕子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周烨慧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梅凌寒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王慎之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剑桥高二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80401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80402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80403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80405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80406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李天一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马睿轶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杨昱哲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周子昕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潘天成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林鹤立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80407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80408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80409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80410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80411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80412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80413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帅美吟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黄洁璇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钱可昕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聂伍诗雨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徐晓寒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彭奥香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俞晨荣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戴逸飞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郝林松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刘清许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孙鑫海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曾启维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80110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经天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何嘉华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吴芷葳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孟冠辰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严语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80210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仓传舒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孙怿白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项志均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张启睿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刘兆景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施钰然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邹佶辰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唐宇宸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赵亦尧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80216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张力丹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陈圣卉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朱鹤梦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邱韵迪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钟远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邵函可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国际高三年级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王梓乔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吕凡喆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张泽宇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郑英豪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陈禺岑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耿梓程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中加高三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马唯嘉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陈宁杰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翟爽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童君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卢泽夏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赵子钦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姜文尉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武岳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90210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陈美竹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陈吟澍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邢悦诚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朱晨钰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华睿凝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中加高三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90301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90302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郭金鑫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张不凡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陈天一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90304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90305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施佳君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张宁欣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中加高三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90401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90402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花隽海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蒋天伦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90403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史凡琪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沈奕岑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中加高三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90503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90505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李兆程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刘一帆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黄经纬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张仲翔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90506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90507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90508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90509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90510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90511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刘梦宁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刘锦泽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樊瑾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王子昱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周君雅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张自怡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tbl>
      <w:tblPr>
        <w:tblW w:w="7860" w:type="dxa"/>
        <w:jc w:val="center"/>
        <w:tblInd w:w="93" w:type="dxa"/>
        <w:tblLook w:val="00A0"/>
      </w:tblPr>
      <w:tblGrid>
        <w:gridCol w:w="456"/>
        <w:gridCol w:w="5558"/>
        <w:gridCol w:w="851"/>
        <w:gridCol w:w="995"/>
      </w:tblGrid>
      <w:tr w:rsidR="0065475B" w:rsidRPr="008A414A" w:rsidTr="00AC73BB">
        <w:trPr>
          <w:trHeight w:val="841"/>
          <w:jc w:val="center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AC73B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竞赛日程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23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日上午径赛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初一年级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20×50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米迎面接力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（东跑道）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初二年级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20×50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米迎面接力（西跑道）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9:10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初三年级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20×50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米迎面接力（东跑道）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9:20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初一女子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米预赛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初二女子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米预赛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9:45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初三女子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米预赛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初一男子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米预赛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10:15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初二男子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米预赛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初三男子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米预赛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10:45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初一女子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800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10:50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初二女子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800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10:55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初三女子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800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初一女子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米预赛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11:05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初二女子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米预赛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11:20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初三女子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米预赛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11:35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初一男子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米预赛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11:50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初二男子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米预赛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12:00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初三男子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米预赛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12:10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23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日上午田赛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初一男子立定跳远（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号沙坑）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初二男子立定跳远（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号沙坑）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10:15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初三男子立定跳远（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号沙坑）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初一女子立定跳远（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号沙坑）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初二女子立定跳远（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号沙坑）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10:15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初三女子立定跳远（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号沙坑）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初一女子实心球（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初二女子实心球（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10:15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初三女子实心球（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初一男子实心球（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初二男子实心球（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10:15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初三男子实心球（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23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日下午径赛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初一女子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初二女子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13:35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初三女子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13:40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初一男子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13:45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初二男子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13:50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初三男子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13:55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初一男子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初二男子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初三男子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14:20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初一女子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初二女子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14:40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初三女子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14:50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初一男子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15:00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初二男子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15:10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初三男子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15:20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23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日下午田赛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初一女子跳绳（</w:t>
            </w:r>
            <w:r w:rsidRPr="00AC73BB">
              <w:rPr>
                <w:rFonts w:ascii="宋体" w:hAnsi="宋体" w:cs="宋体"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初二女子跳绳（</w:t>
            </w:r>
            <w:r w:rsidRPr="00AC73BB">
              <w:rPr>
                <w:rFonts w:ascii="宋体" w:hAnsi="宋体" w:cs="宋体"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14:15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初三女子跳绳（</w:t>
            </w:r>
            <w:r w:rsidRPr="00AC73BB">
              <w:rPr>
                <w:rFonts w:ascii="宋体" w:hAnsi="宋体" w:cs="宋体"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15:00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初一男子跳绳（</w:t>
            </w:r>
            <w:r w:rsidRPr="00AC73BB">
              <w:rPr>
                <w:rFonts w:ascii="宋体" w:hAnsi="宋体" w:cs="宋体"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初二男子跳绳（</w:t>
            </w:r>
            <w:r w:rsidRPr="00AC73BB">
              <w:rPr>
                <w:rFonts w:ascii="宋体" w:hAnsi="宋体" w:cs="宋体"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14:15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初三男子跳绳（</w:t>
            </w:r>
            <w:r w:rsidRPr="00AC73BB">
              <w:rPr>
                <w:rFonts w:ascii="宋体" w:hAnsi="宋体" w:cs="宋体"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15:00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初一男子引体向上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初二男子引体向上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14:15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初三男子引体向上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15:00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初一女子仰卧起坐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初二女子仰卧起坐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14:15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初三女子仰卧起坐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15:00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24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日上午径赛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高一女子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米预赛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高二女子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米预赛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9:10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高三女子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米预赛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9:20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高一男子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米预赛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高二男子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米预赛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9:40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高三男子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米预赛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9:50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高一女子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800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9:55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高二女子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800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高三女子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800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10:05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高一女子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米预赛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高二女子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米预赛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10:20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高一男子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米预赛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高二男子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米预赛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10:40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高三男子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米预赛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10:50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国际高一女子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4×100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国际高二女子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4×100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11:10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17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国际高三女子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4×100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11:15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国际高一男子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4×100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11:20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国际高二男子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4×100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11:25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国际高三男子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4×100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21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国际高一、高二、高三男子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1500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11:35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22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国际高一、高二、高三女子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800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11:40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24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日上午田赛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高一女子立定三级跳远（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号沙坑）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高二女子立定三级跳远（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号沙坑）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高三女子立定三级跳远（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号沙坑）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国际高一、高二、高三女子立定三级跳远（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号沙坑）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高一男子立定三级跳远（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号沙坑）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高二男子立定三级跳远（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号沙坑）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高三男子立定三级跳远（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号沙坑）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国际高一、高二、高三男子立定三级跳远（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号沙坑）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高一女子实心球（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高二女子实心球（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高三女子实心球（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国际高一、高二、高三女子实心球（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高一男子实心球（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高二男子实心球（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高三男子实心球（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国际高一、高二、高三男子实心球（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号场地）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24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日下午径赛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高一女子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高二女子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13:05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高三女子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高一男子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13:15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高二男子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13:20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高三男子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13:25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国际高一女子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国际高二女子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13:35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国际高三女子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13:40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国际高一男子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13:45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国际高二男子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13:50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国际高三男子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13:55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高一女子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高二女子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14:05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高三女子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高一男子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14:15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高二男子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14:20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高三男子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14:25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高一男子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1500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高二男子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1500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14:40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21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高三男子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1500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14:50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22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国际高一女子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15:00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23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国际高二女子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15:05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24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国际高三女子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15:10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25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国际高一男子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15:15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26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国际高二男子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15:20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27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国际高三男子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200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15:25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28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高一男子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4×100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15:30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29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高二男子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4×100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15:40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30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高三男子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4×100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15:50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31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高一女子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4×100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16:00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高二女子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4×100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16:10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33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高三女子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>4×100</w:t>
            </w:r>
            <w:r w:rsidRPr="00AC73BB">
              <w:rPr>
                <w:rFonts w:ascii="宋体" w:hAnsi="宋体" w:cs="宋体" w:hint="eastAsia"/>
                <w:kern w:val="0"/>
                <w:szCs w:val="21"/>
              </w:rPr>
              <w:t>米决赛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16:20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 w:rsidRPr="00AC73BB">
              <w:rPr>
                <w:rFonts w:ascii="宋体" w:hAnsi="宋体" w:cs="宋体"/>
                <w:b/>
                <w:bCs/>
                <w:kern w:val="0"/>
                <w:szCs w:val="21"/>
              </w:rPr>
              <w:t>24</w:t>
            </w:r>
            <w:r w:rsidRPr="00AC73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日下午田赛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高一女子跳绳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高二女子跳绳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高三女子跳绳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国际高一、高二、高三女子跳绳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高一男子跳绳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高二男子跳绳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高三男子跳绳</w:t>
            </w:r>
            <w:r w:rsidRPr="00AC73BB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国际高一、高二、高三男子跳绳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高一男子引体向上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高二男子引体向上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高三男子引体向上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国际高一、高二、高三男子引体向上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高一女子仰卧起坐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高二女子仰卧起坐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13:30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高三女子仰卧起坐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14:00</w:t>
            </w:r>
          </w:p>
        </w:tc>
      </w:tr>
      <w:tr w:rsidR="0065475B" w:rsidRPr="008A414A" w:rsidTr="00AC73BB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>国际高一、高二、高三女子仰卧起坐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AC73B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75B" w:rsidRPr="00AC73BB" w:rsidRDefault="0065475B" w:rsidP="00AC73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C73BB">
              <w:rPr>
                <w:rFonts w:ascii="Times New Roman" w:hAnsi="Times New Roman"/>
                <w:kern w:val="0"/>
                <w:szCs w:val="21"/>
              </w:rPr>
              <w:t>14:30</w:t>
            </w:r>
          </w:p>
        </w:tc>
      </w:tr>
    </w:tbl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>
      <w:pPr>
        <w:rPr>
          <w:rFonts w:ascii="宋体"/>
          <w:szCs w:val="21"/>
        </w:rPr>
      </w:pPr>
    </w:p>
    <w:p w:rsidR="0065475B" w:rsidRDefault="0065475B" w:rsidP="00AC73BB">
      <w:pPr>
        <w:jc w:val="center"/>
        <w:rPr>
          <w:rFonts w:ascii="宋体"/>
          <w:b/>
          <w:sz w:val="32"/>
          <w:szCs w:val="32"/>
        </w:rPr>
      </w:pPr>
      <w:r w:rsidRPr="00AC73BB">
        <w:rPr>
          <w:rFonts w:ascii="宋体" w:hAnsi="宋体" w:hint="eastAsia"/>
          <w:b/>
          <w:sz w:val="32"/>
          <w:szCs w:val="32"/>
        </w:rPr>
        <w:t>竞赛分组</w:t>
      </w:r>
    </w:p>
    <w:tbl>
      <w:tblPr>
        <w:tblW w:w="8680" w:type="dxa"/>
        <w:jc w:val="center"/>
        <w:tblInd w:w="93" w:type="dxa"/>
        <w:tblLook w:val="00A0"/>
      </w:tblPr>
      <w:tblGrid>
        <w:gridCol w:w="1240"/>
        <w:gridCol w:w="1240"/>
        <w:gridCol w:w="1240"/>
        <w:gridCol w:w="1240"/>
        <w:gridCol w:w="1240"/>
        <w:gridCol w:w="1240"/>
        <w:gridCol w:w="1240"/>
      </w:tblGrid>
      <w:tr w:rsidR="0065475B" w:rsidRPr="008A414A" w:rsidTr="000533C4">
        <w:trPr>
          <w:trHeight w:val="330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日上午径赛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、初一年级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×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50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米迎面接力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（东跑道）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、初二年级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×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50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米迎面接力（西跑道）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、初三年级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×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50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米迎面接力（东跑道）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、初一女子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米预赛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10421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鲍锦芊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陈吉天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尹修平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董祺悦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孔贻萱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刘佳榕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10814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刘若童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刘彧菲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钱佳怡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邱天烨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宋天悦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11023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汪爱佳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王乐瑶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王亦婷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吴昱璇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翟禹嘉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余点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10915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余苏婉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程柯嘉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张心琪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郑舟歆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周映彤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朱珏影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、初二女子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米预赛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20914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曹馨谕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陈玙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李尤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冯星儿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胡予希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20917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黄意翔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易梦媛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骆馨桐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马澜溪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马梦筱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钱弈歆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20815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孙洛涵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陶洛灵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屠思琪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王楚琪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王绎如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许若颖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20817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颜宇萌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姚静雯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董秋渔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陈语颀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朱思睿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朱怡之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6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、初三女子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米预赛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31019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卞宇静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陈皓涵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丁闻豫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范子涵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毛若菡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刘汪雨莲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刘奕琳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卢晶晶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黄玉珂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潘乐萱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潘紫檀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吴培宁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谢茗悦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徐晨晓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于俊朗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张序亮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沈泯萱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赵子稼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赵梓淇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朱银佳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张雨茜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7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、初一男子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米预赛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11007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陈启天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陈逸恒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陈欤哿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陈昱同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樊亦扬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郭屹珉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11201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李木子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龙新雨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严晟昊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潘秋桦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沈泽屹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10302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孙晗稷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王舒逸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吴亦非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吴宇宁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倪梓洋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原颢轩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10902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张昊祺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张予安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张子溪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郑嘉恒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周君宇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朱奕城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8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、初二男子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米预赛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21217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蔡昊桓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曹雨辰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曾家腾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郭羽铭轩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周阅微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20201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康之瑾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孔今墨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李博轩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梁宁越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戚其浩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钱宸宇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孙上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王帮源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夏敬凡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徐鸿鑫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杨翰飞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20801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杨睿煌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杨熙和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张一驰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周济人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胡宇轩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周子涵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9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、初三男子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米预赛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丁泽宇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蔡奕杰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陈皓明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王文韬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黄兴睿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沈昊林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沈泽宇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孙培源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唐玺润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吴青洋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张舜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虞烜阁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周高凡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周公羽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李懿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崔荣哲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许乔智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、初一女子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800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10420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朱锐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郑舟歆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张翰婷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于嫣然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杨佩烨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熊奕昕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11127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王依欣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王雪儿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桑撄宁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萨予涵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钱文贤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卢晗轩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10714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刘沐阳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刘佳薇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李晓帆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葛天睿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冯沁彦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陈子琪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陈逸青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陈天弈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陈静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曹乐怡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鲍倩妮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、初二女子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800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20315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易梦媛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李思琦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黄悦柠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吴玥濛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张瀛月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王柳阅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20619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卞心悦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柯关关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汪开蕊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郁嬿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田方怡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刘依雯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21020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王绎如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徐艺浈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王心怡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吕怡帆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鞠章韵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唐含章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呙丁丁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柯欣怡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王璟怡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袁钰然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王俊雅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、初三女子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800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31219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巢申睿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陈秭昕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董雨晗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方然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黄泥泥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李舒然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30318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李欣蔓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刘语瑭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陆文轩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罗依凡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倪易柯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30812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秦辰璐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奚雨溦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徐天绘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杨萱仪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夕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赵懿琦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、初一女子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米预赛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10422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宗之萱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周东方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章文馨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虞超宇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殷旻越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薛宸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11116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吴启月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汪爱佳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谈嘉瑞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孙雨禾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孙星烨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黄子月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10316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沈博文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李昀恩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李舒笑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孔贻萱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苍奕璇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苏勃文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10513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顾悦平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冯沁彦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陈逸青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陈涵之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陈迪安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郭思苇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、初二女子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米预赛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21018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卞心悦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崔芷瑄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龚喜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屠思琪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黄睿涵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20827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黄意翔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江好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柯关关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李锐佳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凌姝蕴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曲璇璞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20519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孙紫和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朱思睿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王景怡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吴若菥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夏凡越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杨谨闻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20914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姚静雯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袁笑闻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袁钰然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张博怡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张楠晞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胡予希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15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、初三女子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米预赛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30317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朱银佳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朱若兮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张雨茜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张珣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袁安琦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许玥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30215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许荠方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徐成彦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魏田田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王千一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王佳玥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黄泥泥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陶令伊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马艾嘉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刘汪雨莲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凌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朱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李沁蕊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王含怡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陈秭昕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卞宇静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李艺洁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16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、初一男子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米预赛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10906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朱天浩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周君宇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钟擎昊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刘知其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张吉伦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袁梓文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叶茉凡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叶行之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薛懿鑫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吴齐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童海博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10608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孙一宸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沈泽屹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苗家培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龙新雨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郑莅铨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李欣泽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11008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李木子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李翰宸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金睿骐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黄嘉祺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高源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高伟程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    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17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、初二男子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米预赛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白彦夫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曹梦涵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戚其浩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陈从心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单添辰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胡宇聪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20804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胡宇轩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黄天舒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李千喆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吕沁哲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任旭晨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21003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苏毅恒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韦一凡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吴成溪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吴锴之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吴朋昊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吴思齐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20408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薛东昀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杨翰飞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杨闰轩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曾家腾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周清实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18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、初三男子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米预赛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崔荣哲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顾思辰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胡鸣宇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张百川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黄翔浅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郎朗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李知浩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倪丞乐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饶世杰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盛俊涵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王文韬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温开喆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黄苏荣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张天毅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章亦然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郑翀和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朱凌羽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朱思远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朱一帆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5475B" w:rsidRDefault="0065475B" w:rsidP="00AC73BB">
      <w:pPr>
        <w:jc w:val="center"/>
        <w:rPr>
          <w:rFonts w:ascii="宋体"/>
          <w:b/>
          <w:sz w:val="32"/>
          <w:szCs w:val="32"/>
        </w:rPr>
      </w:pPr>
    </w:p>
    <w:p w:rsidR="0065475B" w:rsidRDefault="0065475B" w:rsidP="00AC73BB">
      <w:pPr>
        <w:jc w:val="center"/>
        <w:rPr>
          <w:rFonts w:ascii="宋体"/>
          <w:b/>
          <w:sz w:val="32"/>
          <w:szCs w:val="32"/>
        </w:rPr>
      </w:pPr>
    </w:p>
    <w:tbl>
      <w:tblPr>
        <w:tblW w:w="8773" w:type="dxa"/>
        <w:tblLook w:val="00A0"/>
      </w:tblPr>
      <w:tblGrid>
        <w:gridCol w:w="920"/>
        <w:gridCol w:w="320"/>
        <w:gridCol w:w="600"/>
        <w:gridCol w:w="640"/>
        <w:gridCol w:w="280"/>
        <w:gridCol w:w="936"/>
        <w:gridCol w:w="24"/>
        <w:gridCol w:w="896"/>
        <w:gridCol w:w="344"/>
        <w:gridCol w:w="576"/>
        <w:gridCol w:w="664"/>
        <w:gridCol w:w="256"/>
        <w:gridCol w:w="920"/>
        <w:gridCol w:w="64"/>
        <w:gridCol w:w="856"/>
        <w:gridCol w:w="477"/>
      </w:tblGrid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829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日上午田赛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829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、初一男子立定跳远（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hint="eastAsia"/>
                <w:b/>
                <w:bCs/>
                <w:kern w:val="0"/>
                <w:szCs w:val="21"/>
              </w:rPr>
              <w:t>号沙坑）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朱旻阳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王吉豪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韩天宇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朱君豪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陶最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郭云翔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周晨昕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孙钰阳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郭屹珉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赵天琪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孙际翔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龚贝凡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张子溪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苏俊达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高源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叶茉凡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潘秋桦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符家豪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叶行之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马蕤可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丁宇昂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武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鼎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陆贝淞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程星源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吴宇宁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凌博涵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陈昱同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吴齐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李栎然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陈逸恒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王艺喆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何仕超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陈业果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829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、初二男子立定跳远（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号沙坑）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曹梦涵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梁宁越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吴皓天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陈雨昂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冒峘志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吴锴之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方世文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潘骏丰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吴朋昊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顾枢衡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潘青羿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吴奕诺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胡剑桥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沈辰谕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徐梓勉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胡瑞熙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司严明睿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杨浩楠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胡蕴华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汤文轩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张恒创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江祺乐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汤子涵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张霁初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金子曦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王帮源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赵桢源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李泓越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王逊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周阅微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李嘉文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王子琛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朱子轩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829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、初三男子立定跳远（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号沙坑）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杨初阳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吴青洋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高康悦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朱思远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王然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方宇辰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赵浛天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孙培源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樊想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张百川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沈昊林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丁宇珩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翟天宇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饶世杰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丁宇恒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袁文鼎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钱宇辰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戴宇轩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虞烜阁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倪丞乐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陈皓明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易润杰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黄奕文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蔡奕杰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杨天宇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黄天睿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许乔智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黄涵威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829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、初一女子立定跳远（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号沙坑）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苍奕璇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钱佳怡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王亦婷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葛硕俣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钱坦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熊珂仪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10415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顾悦平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萨予涵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徐亦白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郭子睿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尚熙然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杨心怡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10125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洪范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沈博文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应致航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金宸瑄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宋天悦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余点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梁昊妍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11125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宋一程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翟奕颜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10326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刘晗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10825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孙牧阳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张翰婷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刘彧菲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孙星烨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张之铭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马心怡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孙雨禾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周东方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梅奕丹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10325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王一诺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829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、初二女子立定跳远（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号沙坑）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郑行远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21028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田睿嫱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胡宝艺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张然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田方怡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何小荷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杨谨闻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陆雅仪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韩书缘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颜宇萌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20426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刘子涵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顾婧弘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20815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许若颖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21026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刘卓然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顾佳宝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吴若菥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刘雨辰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窦雯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卫星辰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刘思远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董秋渔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王雨然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李尤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丁祎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王可芊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李思琦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崔雨柔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王俊雅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20726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季雨萱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陈语颀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王璟怡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黄薷逸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陈芯蕊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万雨桐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20316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胡冰冰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安韵颐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829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6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、初三女子立定跳远（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号沙坑）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 xml:space="preserve">     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丁雨奇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金静娴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许荠方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曹展之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李菁泓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许然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苌浅杭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李雨萱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许倬昱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陈皓涵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卢晶晶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薛帆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30725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陈若涵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陆文轩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杨萱仪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陈语欣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潘乐萱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于沁加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31028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丁蕊芯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秦辰璐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张芮嘉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丁闻豫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申杭之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张笑辰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30327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杜垠璇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陶令伊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周晔文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侯畅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王如旸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黄玉珂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30528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王小淑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829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7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、初一女子实心球（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号场地）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陈彦好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倪好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翟奕颜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戴昱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钱文贤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张力欢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方傲秋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戎熠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张茜雅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傅堃垚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史可菡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张时雨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李佳音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10927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陶佳昕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张于嘉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李辛一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王诗玥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赵乐源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梁昊妍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067" o:spid="_x0000_s1026" type="#_x0000_t202" style="position:absolute;margin-left:18pt;margin-top:9pt;width:6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" filled="f" stroked="f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720"/>
            </w:tblGrid>
            <w:tr w:rsidR="0065475B" w:rsidRPr="008A414A">
              <w:trPr>
                <w:trHeight w:val="345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75B" w:rsidRPr="008A414A" w:rsidRDefault="0065475B" w:rsidP="000533C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A414A">
                    <w:rPr>
                      <w:rFonts w:ascii="宋体" w:hAnsi="宋体" w:cs="宋体"/>
                      <w:kern w:val="0"/>
                      <w:szCs w:val="21"/>
                    </w:rPr>
                    <w:t>11119</w:t>
                  </w:r>
                </w:p>
              </w:tc>
            </w:tr>
          </w:tbl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魏梓菡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周卓雅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10427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刘睿宸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吴逸萌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庄笑秋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柳雨馨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吴昱璇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宗之萱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陆佳怡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许诗苒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马心怡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杨可人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829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8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、初二女子实心球（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号场地）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21025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左思琪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沙百蕊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黄植萱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周婧欣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钱弈歆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宦然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郑隽文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浦舒宁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韩宜历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郑行远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庞羽琪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韩蓄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易安心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倪雅晴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韩冰仪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肖欣玥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20529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闵玥乔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顾佳宝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20825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陆瑶佳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范逸青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王倩奕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陆雅仪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丁蒋萌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王可芊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刘思远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戴逸清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唐竹心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连悦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仇欣捷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唐易星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20629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李坤宁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柏菀萱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尚端仪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20725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嵇雨轩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829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9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、初三女子实心球（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号场地）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苌浅杭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李琪瑶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杨逸祺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陈韵尧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林瑞希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杨梓艺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程乔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刘奕岑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于沁加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31025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邓心妍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闵佳钰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张芮嘉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30325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丁炅超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闵睿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张笑辰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媛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石铃娜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张珣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何谨彤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31027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唐谢滢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侯畅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王佳玥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赵梓淇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纪筱媛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30815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王羽婷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周安琪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李慧颖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徐天绘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周晔文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李菁泓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杨睿灵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829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、初一男子实心球（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号场地）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包清扬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李彦均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杨皓钧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卞一为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梁煜程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杨喆浩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陈浩宇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马蕤可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应宗翰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陈瑞阳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欧阳少泉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张宸嘉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陈智涵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孙际翔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张力之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方誉达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孙逸飞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张扬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葛弘为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童海博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何仕超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王吉豪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张云齐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胡星宇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王简文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张知为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王郅杰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赵翰文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华宇辰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肖国豪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郑滕飞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姜盛泽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薛淇骏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朱况雲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829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、初二男子实心球（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号场地）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陈冠儒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刘子潇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许清宇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方家俊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陆苏扬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杨浩楠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付敬乐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冒峘志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杨熙和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高愉钦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孟浩宇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张皓阳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葛新桐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钱宸宇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张恒创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耿煜坤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史博然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张泽林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胡北辰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苏毅恒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张喆润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胡宇聪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王逊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章书维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孔今墨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沃彦峰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仲寒泉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李晨扬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吴天泽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周济人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李泓越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徐鸿鑫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周钰杰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刘品村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徐梓勉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829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、初三男子实心球（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号场地）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朱子熙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许柯骞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孙海峰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朱天琦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谢泽尊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庞喆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朱凌羽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吴思扬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马浩原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周蕴博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韦瑞迪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陆元盛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赵浛天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王子君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卢苏瀚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章亦然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王昱天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李思言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张舜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王一骁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黄天睿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张其顺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王然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高康悦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虞天洋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王凯峰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樊想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杨奕晨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汤思睿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成若恒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66A63">
        <w:trPr>
          <w:gridAfter w:val="1"/>
          <w:wAfter w:w="477" w:type="dxa"/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杨玺存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孙天骐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陈天易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868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日下午径赛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86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、初一女子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86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、初二女子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86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、初三女子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86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、初一男子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86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、初二男子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86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6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、初三男子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86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7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、初一男子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11107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陈启天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成瑞杰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承行健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樊亦扬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符家豪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顾宸榕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10601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黄灿东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黄嘉祺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李程阳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梁燕青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乔展荣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苏俊达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10908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孙翊翔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魏子涵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吴亦非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徐哲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薛懿鑫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杨喆浩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10402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袁梓文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张吉伦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张缘圆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周敬杰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朱旻阳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朱天浩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86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8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、初二男子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20607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21005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20404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白骏飞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曹雨辰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丁天行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杜炜哲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付敬乐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蒋梓麟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20106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胡蕴华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季以恒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张皓洋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李嘉文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李千喆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李清远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20905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20305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王新达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吴成溪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吴桐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何阚威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张一驰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周鼎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20105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20309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李宗泰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明嘉浩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裘之璟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苏逸康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孙汉文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王觉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86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9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、初三男子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30611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周公羽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张嘉行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翟天宇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虞天洋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杨煜钦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谢泽尊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30906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31006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30101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吴劭隆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施璟含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阙辰阳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邱嘉辰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钱宇辰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彭友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30806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30401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庞喆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潘高永奇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欧阳甘霖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倪乐汀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沐子杰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李懿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黄子涵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黄苏荣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顾思辰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柏宇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86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、初一女子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86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、初二女子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86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、初三女子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86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、初一男子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86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、初二男子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66A63">
        <w:tblPrEx>
          <w:jc w:val="center"/>
        </w:tblPrEx>
        <w:trPr>
          <w:trHeight w:val="330"/>
          <w:jc w:val="center"/>
        </w:trPr>
        <w:tc>
          <w:tcPr>
            <w:tcW w:w="86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15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、初三男子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</w:tbl>
    <w:p w:rsidR="0065475B" w:rsidRDefault="0065475B" w:rsidP="00AC73BB">
      <w:pPr>
        <w:jc w:val="center"/>
        <w:rPr>
          <w:rFonts w:ascii="宋体"/>
          <w:b/>
          <w:sz w:val="32"/>
          <w:szCs w:val="32"/>
        </w:rPr>
      </w:pPr>
    </w:p>
    <w:tbl>
      <w:tblPr>
        <w:tblW w:w="8280" w:type="dxa"/>
        <w:tblLook w:val="00A0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65475B" w:rsidRPr="008A414A" w:rsidTr="000533C4">
        <w:trPr>
          <w:trHeight w:val="345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日下午田赛</w:t>
            </w:r>
          </w:p>
        </w:tc>
      </w:tr>
      <w:tr w:rsidR="0065475B" w:rsidRPr="008A414A" w:rsidTr="000533C4">
        <w:trPr>
          <w:trHeight w:val="345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、初一女子跳绳（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号场地）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鲍倩妮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彭楚菲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王语涵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陈若薇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邱天烨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杨欣悦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陈沭文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戎熠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杨雨菲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程嘉琪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桑撄宁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尹修平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姜天睿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申林舒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翟禹嘉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李博思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史可菡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张乐月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李佳音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宋一程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张力欢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李晓帆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孙凯琳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张于嘉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刘佳薇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孙颖萱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张栀雨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吕骁楠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王诗玥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钟歆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王依欣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庄笑秋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45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、初二女子跳绳（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号场地）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朱泽萸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王詠酮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黄植芊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仲伟涵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王柳阅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黄悦柠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张蔚嘉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王楚宁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黄睿涵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张含冰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孙安婕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韩冰仪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殷九思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沙百蕊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冯星儿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杨海容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缪姝涵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崔芷瑄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严楚越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马若晗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程宛书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许欣然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马梦筱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承嘉蔚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徐樱睿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吕怡帆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徐沁怡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刘苑雯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陈佳琪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李佳锜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曾志雯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王雨然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黄植萱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45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、初三女子跳绳（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号场地）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谭昕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陆静文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姚星宇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方姝菲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朴雅迪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马晨曦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李沁蕊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龚钰淇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羊馨怡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周子鹦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周怡然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徐奕恬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李嘉怡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巢申睿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赵云迪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刘静怡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刘玉儿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朱彦南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夏玥滢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王羽婷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刘语瑭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方然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周子萱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徐文欣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王原青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申杭之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周心怡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杨梦余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李嘉俊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李旻姝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45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、初一男子跳绳（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号场地）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祝博阳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陶卓昂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李睦之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朱况雲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孙梓超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李骏杰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赵光明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孙翊翔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黄仁琦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张腾中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彭靖阳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黄灿东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于昕颜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吕子云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郭子安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殷方家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罗禹希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高奕铭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陆超毅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范清源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严晟昊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刘知其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程思涵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吴睿哲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刘骏韬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陈欤哿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王郅杰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梁煜程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陈金棋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王熹尧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李雁志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万一凡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李若俞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45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、初二男子跳绳（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号场地）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白彦夫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黄冠齐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王佳恒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曹毓堃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蒋周益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韦一凡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陈洪宇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金川杨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吴皓天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李清远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肖潇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陈以信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李宗泰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邢弘毅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陈奕霖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刘天翼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董子涵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杨骏昭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段然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宋天泽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张海川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高亦寒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孙米涵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张浩臣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耿煜坤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孙正楠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张益宁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郭信豪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汤宸哲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周彦均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万真忱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周子誊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45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6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、初三男子跳绳（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号场地）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廖梓荣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袁涌哲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荆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孙子炎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郑翀和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周浩冉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朱思睿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傅莅尧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王子杰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袁宇辰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刘清源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罗元炜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王熙存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周致远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黄子涵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于泓康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孔雨峙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潘枫舟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桂野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倪乐汀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许元泽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方宇辰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王嘉成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乔智涵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马浩原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邹林睿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李宜阳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杨天宇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朱鹏宇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袁子珉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45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7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、初一男子引体向上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王舒逸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戚家瑞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茆丹辰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成瑞杰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于昕颜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万一凡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陈瑞阳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薛淇骏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高伟程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孙梓超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张宸嘉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胡昊旸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徐一苇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程星源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梁燕青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杜文杰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蔡明桐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张昊祺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倪梓洋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华宇辰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李翰宸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薛荻瀚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张旭泽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陆贝淞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周梓恒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岳量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夏效愚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赵天琪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郑滕飞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张力之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王简文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45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8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、初二男子引体向上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方楚奇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鞠旻翰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章书维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何阚威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丁天行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金鑫辰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吕沁哲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范梓轩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苏逸康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杨睿煌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杨骏昭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王辰堃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顾枢衡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何则安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陆程龙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金川杨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李博轩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陈兴宇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孙米涵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金子曦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吴天润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黄天舒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季以恒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邢弘毅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孙骁健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胡剑桥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45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9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、初三男子引体向上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柏宇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彭拜尔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叶家盛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端树泓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强子易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易润杰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黄兴睿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阙辰阳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张焜博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郎朗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王灏淇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周君泽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陆岑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周蕴博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陆昕煊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王宇涵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朱天琦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马宇辰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韦瑞迪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朱相滔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潘高永奇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朱子熙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45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、初一女子仰卧起坐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朱家原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王宝仪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10520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吕庆琳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周芷青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邰宛约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章文馨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孙颖萱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李晨曦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应致航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胡锦煊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杨乐仪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宋筱蕾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10824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董奕岑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杨可人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沈叶庭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程嘉琪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熊珂仪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邱若雨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11216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陈怡萱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10419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吴泽灵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钱乐仪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10323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陈彦好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10619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吴逸萌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齐芸嘉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陈廼茜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王禹听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11128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裴子萱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10928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王嘉月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潘怡安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10713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陈涵之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45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、初二女子仰卧起坐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张子杰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陶钰萱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韩蓄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杨亦心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汤玄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韩书缘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徐悦馨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孙一璠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呙丁丁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孙馨文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高艺文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徐欣雅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孙安婕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冯骊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肖瑶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彭非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20715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杜天佳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吴悠然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马若晗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21125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窦雯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王逸骞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20617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骆馨桐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丁泠然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王景怡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鞠章韵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20320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戴芊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王涵悦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蒋婉仪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20822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陈玥如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万童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20919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江婉婷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20528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陈天翊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21028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田睿嫱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黄植芊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20424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陈筠文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45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、初三女子仰卧起坐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30110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齐星乐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袁晓喻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丁蕊芯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刘奕岑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陶令伊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蔡一萌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陈嘉睿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沈楠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31036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羊馨怡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纪筱媛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孙雪琳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李韵飞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侯允迪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30728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谢琦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史君然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30327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杜垠璇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王一涵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袁安琦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葛依然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30821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唐俊彦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李嘉俊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30420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俞安容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胥</w:t>
            </w:r>
            <w:r w:rsidRPr="008A414A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31224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徐安頔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杨梦余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30526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张心仪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30925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徐颖玥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初三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65475B" w:rsidRDefault="0065475B" w:rsidP="00AC73BB">
      <w:pPr>
        <w:jc w:val="center"/>
        <w:rPr>
          <w:rFonts w:ascii="宋体"/>
          <w:b/>
          <w:sz w:val="32"/>
          <w:szCs w:val="32"/>
        </w:rPr>
      </w:pPr>
    </w:p>
    <w:p w:rsidR="0065475B" w:rsidRDefault="0065475B" w:rsidP="00AC73BB">
      <w:pPr>
        <w:jc w:val="center"/>
        <w:rPr>
          <w:rFonts w:ascii="宋体"/>
          <w:b/>
          <w:sz w:val="32"/>
          <w:szCs w:val="32"/>
        </w:rPr>
      </w:pPr>
    </w:p>
    <w:p w:rsidR="0065475B" w:rsidRDefault="0065475B" w:rsidP="00AC73BB">
      <w:pPr>
        <w:jc w:val="center"/>
        <w:rPr>
          <w:rFonts w:ascii="宋体"/>
          <w:b/>
          <w:sz w:val="32"/>
          <w:szCs w:val="32"/>
        </w:rPr>
      </w:pPr>
    </w:p>
    <w:tbl>
      <w:tblPr>
        <w:tblW w:w="8260" w:type="dxa"/>
        <w:tblLook w:val="00A0"/>
      </w:tblPr>
      <w:tblGrid>
        <w:gridCol w:w="1180"/>
        <w:gridCol w:w="1180"/>
        <w:gridCol w:w="1180"/>
        <w:gridCol w:w="1180"/>
        <w:gridCol w:w="1180"/>
        <w:gridCol w:w="1180"/>
        <w:gridCol w:w="1180"/>
      </w:tblGrid>
      <w:tr w:rsidR="0065475B" w:rsidRPr="008A414A" w:rsidTr="000533C4">
        <w:trPr>
          <w:trHeight w:val="375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日上午径赛</w:t>
            </w:r>
          </w:p>
        </w:tc>
      </w:tr>
      <w:tr w:rsidR="0065475B" w:rsidRPr="008A414A" w:rsidTr="000533C4">
        <w:trPr>
          <w:trHeight w:val="33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、高一女子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米预赛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40225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张子晗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杨越萱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杨熠晨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徐瑄凰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李可欣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温紫涵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魏紫媛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王若娴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王涵佳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潘何悠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刘泽林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第三组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顾紫悠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董南池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陈巧雯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陈冬儿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吴婕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、高二女子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米预赛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周雨薇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钟韫仪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杨中影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吴越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王含西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任可馨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刘悦辰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李沅鑫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李心仪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何洪睿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第三组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高超群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程紫薇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吴语涵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胡笳韵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、高三女子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米预赛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60706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周凡淑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仲小钊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钟可欣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石砾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韩玉倩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顾馨兰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耿子心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常舒蒙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曾安然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、高一男子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米预赛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陈凯炀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陈宇轩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陈越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陈子珩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程昊然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40601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戴雨城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金冬凯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李辰尧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刘瑞楷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陆齐治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鲍逸凡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第三组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石敏静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徐子扬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张恒溯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张凌培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张子健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5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、高二男子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米预赛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50110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赵铭睿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张照原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叶申融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严立嵘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常天丞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陈宇豪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王昕宇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潘亦凡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潘江昀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黎又天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金宇峰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第三组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胡乐铭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衡砺寒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王云潇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陈秋实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陈枫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  <w:p w:rsidR="0065475B" w:rsidRPr="008A414A" w:rsidRDefault="0065475B" w:rsidP="000533C4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6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、高三男子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米预赛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60702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60309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曹宇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郭典典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韩哲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季思尧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居然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李泽坤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60701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60805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钱海宁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邵琦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王昊民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王贺宁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张昊翔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张贤杰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7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、高一女子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800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40623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陈若言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杲雅欣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顾悦琦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李罗翊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林宇柯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刘雪妍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40624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潘开欣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潘梓涵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裴宇昕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疏玉凝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汤莹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王文歌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徐欣源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杨嘉石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杨熠晨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殷寰宇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8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、高二女子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800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50715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程文沁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方艺文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何洪睿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李璟贤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李瑞怡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李彧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50828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彭薇凌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王佳晨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吴越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许灵川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杨程越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殷润秋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于越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9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、高三女子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800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王佳翼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李彦旎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陆冰清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耿子心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、高一女子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米预赛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张嘉懿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叶熹琳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徐瑄凰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王安恬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顾钟毓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马朝冉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孟哲文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汤莹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李瑾瑜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胡涛涛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第三组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蒋可伊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吉利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石裕琪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、高二女子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米预赛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50719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左舒眉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朱雨桐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钟韫仪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张君慧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杨程越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吴语涵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50515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万宇瑶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唐鹤铭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孙涵钰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李若仪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丁青云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陈丹懿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、高一男子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米预赛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 xml:space="preserve">                                       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曹天天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陈珠岚祥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程昊然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华尊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李孟若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李星泽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沈昊诚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唐师煦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温许晖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吴天琦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第三组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邢逸钒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邢征帆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徐隽恒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张恒溯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张凌培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、高二男子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米预赛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蔡康嘉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陈秋实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胡乐铭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基立峣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金宇峰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黎又天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李子豪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潘江昀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陶逸朋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王牧原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第三组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王一宁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王煜昊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张一诺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张羽修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、高三男子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米预赛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60403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60702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60801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曹宇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方之嘉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郭纳言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姜秋实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居然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杨一凡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60701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王壁蔚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王昊民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王一宇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张昊翔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  <w:p w:rsidR="0065475B" w:rsidRPr="008A414A" w:rsidRDefault="0065475B" w:rsidP="000533C4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15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、国际高一女子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hint="eastAsia"/>
                <w:b/>
                <w:bCs/>
                <w:kern w:val="0"/>
                <w:szCs w:val="21"/>
              </w:rPr>
              <w:t>×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16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、国际高二女子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hint="eastAsia"/>
                <w:b/>
                <w:bCs/>
                <w:kern w:val="0"/>
                <w:szCs w:val="21"/>
              </w:rPr>
              <w:t>×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17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、国际高三女子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hint="eastAsia"/>
                <w:b/>
                <w:bCs/>
                <w:kern w:val="0"/>
                <w:szCs w:val="21"/>
              </w:rPr>
              <w:t>×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18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、国际高一男子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hint="eastAsia"/>
                <w:b/>
                <w:bCs/>
                <w:kern w:val="0"/>
                <w:szCs w:val="21"/>
              </w:rPr>
              <w:t>×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19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、国际高二男子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hint="eastAsia"/>
                <w:b/>
                <w:bCs/>
                <w:kern w:val="0"/>
                <w:szCs w:val="21"/>
              </w:rPr>
              <w:t>×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、国际高三男子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hint="eastAsia"/>
                <w:b/>
                <w:bCs/>
                <w:kern w:val="0"/>
                <w:szCs w:val="21"/>
              </w:rPr>
              <w:t>×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、国际高一、高二、高三男子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1500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70103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70201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70301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70406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70508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70601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高子桉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屈乐萌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夏士歧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赵子豪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王逸朋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姚子健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70902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80103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80405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80501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80601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苏放微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刘清许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项志均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潘天成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乔魁曜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徐焕然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80706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90202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90302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90501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90106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季天诚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陈宁杰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张不凡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李兆程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耿梓程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、国际高一、高二、高三女子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800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90305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90508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70112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70208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70503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70610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张宁欣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樊瑾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陈可依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吴嘉钰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董奕汐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赵丹池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70707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70910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70308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70409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80309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80410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范美辰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陈诗雅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朱彦辰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刘思宣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刘昕子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聂伍诗雨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80111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80211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80510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80609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80718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严语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张力丹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秦甜甜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周可欣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钱昕然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0533C4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65475B" w:rsidRDefault="0065475B" w:rsidP="00AC73BB">
      <w:pPr>
        <w:jc w:val="center"/>
        <w:rPr>
          <w:rFonts w:ascii="宋体"/>
          <w:b/>
          <w:sz w:val="32"/>
          <w:szCs w:val="32"/>
        </w:rPr>
      </w:pPr>
    </w:p>
    <w:tbl>
      <w:tblPr>
        <w:tblW w:w="8100" w:type="dxa"/>
        <w:jc w:val="center"/>
        <w:tblInd w:w="93" w:type="dxa"/>
        <w:tblLook w:val="00A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65475B" w:rsidRPr="008A414A" w:rsidTr="008D5367">
        <w:trPr>
          <w:trHeight w:val="345"/>
          <w:jc w:val="center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日上午田赛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、高一女子立定三级跳远（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号沙坑）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王天钰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华韵然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赵心怡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王若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孙展怡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杜尔雅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徐欣源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孙镭耘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邢迪雅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沈童童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王子懿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季欣怡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  <w:p w:rsidR="0065475B" w:rsidRPr="008A414A" w:rsidRDefault="0065475B" w:rsidP="000533C4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、高二女子立定三级跳远（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号沙坑）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 xml:space="preserve">          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朱炤熙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徐可心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李璟贤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周雨薇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吴菁怡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蒋莫惟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周可笛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王笑奕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高超群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袁千惠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王佳晨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程紫薇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虞悦宁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王含西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陈清新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杨家玥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全薇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、高三女子立定三级跳远（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号沙坑）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丁可欣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贺迪超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张钰心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60408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李云琪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赵雨晴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李梦瑶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王心钰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60705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杨思琪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李沁岩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史安捷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、国际高一、高二、高三女子立定三级跳远（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号沙坑）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李怡君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90404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沈奕岑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70211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蔡雨䶮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80216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邵函可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70307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80309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刘昕子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70409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刘思宣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80412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彭奥香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70502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章欣宸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80513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许佳琪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70708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白羽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80609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周可欣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70907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徐霄璇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80717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刘文熙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5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、高一男子立定三级跳远（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号沙坑）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卜天行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李汝诚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熊玮杰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蔡振海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刘朗麒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徐翔宇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陈千帆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刘一达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徐亦轩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陈宇轩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雒齐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周尔东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瞿灿洲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周望翀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高睿泉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唐师煦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和乐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吴加琪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6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、高二男子立定三级跳远（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号沙坑）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卞俣昂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戚纬琛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杨子煜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葛萌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孙嘉文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于光岳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刘胤宏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万栩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赵轩誉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卢昭之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王闻中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朱睿超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陆逸飞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徐钦禹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朱煜晨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7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、高三男子立定三级跳远（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号沙坑）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梁睿康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季思尧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黄秋实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周子棋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60403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方之嘉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邵琦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8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、国际高一、高二、高三男子立定三级跳远（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号沙坑）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70107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邵正为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戴逸飞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赵嘉祺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邹佶辰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70405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汪昊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80303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徐云帆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张浩宇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80406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林鹤立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70606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谢晓涵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80506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陈宇钧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70905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孙文翰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80606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王国栋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80708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邹康毅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9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、高一女子实心球（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号场地）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周靖子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王若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李家欣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赵心怡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田新禾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李佳欣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唐子涵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胡涛涛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张静岑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孟哲文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顾宋毓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于卓君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林宇柯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杨婧溪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林霏雨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丁雨童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许可欣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李雨芊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陈爱艾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王雨桐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李湘中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、高二女子实心球（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号场地）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陈思佳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任金戈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杨中影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芮恺昕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俞舒悦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戴诗雨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谈稼宇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袁珺瑶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黄若然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王一雯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张瀚文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黄玥凌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王雨婧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张盛景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乔晨璐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徐一楠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、高三女子实心球（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号场地）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丁可欣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杜思贤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60704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陈丽夏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魏希雅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曾安然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钟可欣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韩玉倩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王姝钰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蔡玉清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、国际高一、高二、高三女子实心球（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号场地）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70115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于子千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80107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何嘉华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70213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吴孟荣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80215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钟远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70306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杭笑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80310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周烨慧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70411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汤沁玟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80411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徐晓寒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70505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孙凌蔚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80511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王一涵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70611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80611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李士一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70712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吴欣怡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80715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陈思齐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70806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王子业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90403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史凡琪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70907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徐霄璇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、高一男子实心球（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号场地）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卜天行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陆齐治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杨庆仁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蔡振海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瞿灿洲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于雪琛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查研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石一帆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张恒悦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胡祐川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王炳尧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周尔东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纪宏洋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王汉扬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李亦凡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王珺儒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左云从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李逸宸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徐致远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、高二男子实心球（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号场地）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曹书恒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李润楠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王睿智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李天骄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薛仅一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那顿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荀子杰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陈凌云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宋子珏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赵轩誉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孙仕琪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周明阳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顾凌昊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陶逸朋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朱海岩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田德铭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朱烜民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15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、高三男子实心球（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号场地）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杨子晨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60703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熊子羿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史煜辉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吴祉靖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石文泽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曹若宸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王文韬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潘霄想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汪旭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胡钟星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16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、国际高一、高二、高三男子实心球（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号场地）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元匡正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80102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郝林松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姜文尉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70201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屈乐萌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80202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孙怿白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90301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郭金鑫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70303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曹恺珺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80305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赵得路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90401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花隽海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70403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梁宇辰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80403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杨昱哲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90501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李兆程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70509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姜涛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80503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吴雨灿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70606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谢晓涵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80603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周子尊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70705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王大辅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80704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吕京恒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70804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蔡宇轩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70906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053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0533C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65475B" w:rsidRDefault="0065475B" w:rsidP="00AC73BB">
      <w:pPr>
        <w:jc w:val="center"/>
        <w:rPr>
          <w:rFonts w:ascii="宋体"/>
          <w:b/>
          <w:sz w:val="32"/>
          <w:szCs w:val="32"/>
        </w:rPr>
      </w:pPr>
    </w:p>
    <w:tbl>
      <w:tblPr>
        <w:tblW w:w="8260" w:type="dxa"/>
        <w:jc w:val="center"/>
        <w:tblInd w:w="93" w:type="dxa"/>
        <w:tblLook w:val="00A0"/>
      </w:tblPr>
      <w:tblGrid>
        <w:gridCol w:w="1180"/>
        <w:gridCol w:w="1180"/>
        <w:gridCol w:w="1180"/>
        <w:gridCol w:w="1180"/>
        <w:gridCol w:w="1180"/>
        <w:gridCol w:w="1180"/>
        <w:gridCol w:w="1180"/>
      </w:tblGrid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日下午径赛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、高一女子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、高二女子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、高三女子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、高一男子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5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、高二男子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6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、高三男子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7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、国际高一女子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70501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70609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70707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70912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曹知非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范美辰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张硕宁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70113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70209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70306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70410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邓心怡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薛智杨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杭笑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何天辰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8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、国际高二女子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80106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80214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80307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80408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经天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邱韵迪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施帅琪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黄洁璇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80509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80613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80711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林筱翬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乔璐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杨毓姗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9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、国际高三女子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90404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90506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沈奕岑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刘梦宁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、国际高一男子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70101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70204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70304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70401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吴问韬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陈星佑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丁宇辰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恽承达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70507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70605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70703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70905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姜润天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楼睿奇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马彦璋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孙文翰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、国际高二男子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80101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80205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80301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戴逸飞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张宇航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80402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80502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80602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80705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马睿轶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程一凡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张之澍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付健中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、国际高三男子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90302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90402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90503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翟爽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张不凡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蒋天伦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刘一帆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、高一女子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、高二女子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15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、高三女子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60817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顾馨兰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陆思源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张晓婵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王心钰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徐珮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梅宇哲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16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、高一男子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17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、高二男子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18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、高三男子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19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、高一男子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1500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40104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陈珠岚祥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丁嘉恒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窦宇宸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何克杰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平鑫宇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邱子越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40206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沙巍然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宋邦卓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王小明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徐亦轩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许盎然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杨庆仁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于雪琛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张浩声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、高二男子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1500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50708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曹铭淏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陈浩源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侯帆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蒋睿然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那顿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邱天杰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50601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王润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谢正恺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荀子杰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于光岳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张洪齐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张一诺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张羽修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周润秋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bookmarkStart w:id="0" w:name="_GoBack"/>
            <w:bookmarkEnd w:id="0"/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、高三男子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1500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60606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邓若凡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李一鸣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曹若宸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刘沁喆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高宇航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洪万里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潘霄想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胡钟星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、国际高一女子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70408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70309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70909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70710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刘沛然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陈欣然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奚悦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杨可欣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70612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70502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70216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70110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张若澜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章欣宸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石帆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刘奕彤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、国际高二女子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80407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80308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80719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80612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帅美吟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孙达慧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叶韵涵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孙子玉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80508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80201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80106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王冰清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仓传舒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经天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、国际高三女子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90510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周君雅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25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、国际高一男子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70102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70207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70402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70507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程之炀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赵嘉祺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胡沛彦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姜润天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70605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70701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70901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楼睿奇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潘奕言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黄明远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26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、国际高二男子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80104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80209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80302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80401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孙鑫海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唐宇宸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杨元杰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李天一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80504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80603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80701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黄炎昊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周子尊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何胤良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27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、国际高三男子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90105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90201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90502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陈禺岑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马唯嘉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28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、高一男子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hint="eastAsia"/>
                <w:b/>
                <w:bCs/>
                <w:kern w:val="0"/>
                <w:szCs w:val="21"/>
              </w:rPr>
              <w:t>×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29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、高二男子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hint="eastAsia"/>
                <w:b/>
                <w:bCs/>
                <w:kern w:val="0"/>
                <w:szCs w:val="21"/>
              </w:rPr>
              <w:t>×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30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、高三男子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hint="eastAsia"/>
                <w:b/>
                <w:bCs/>
                <w:kern w:val="0"/>
                <w:szCs w:val="21"/>
              </w:rPr>
              <w:t>×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31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、高一女子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hint="eastAsia"/>
                <w:b/>
                <w:bCs/>
                <w:kern w:val="0"/>
                <w:szCs w:val="21"/>
              </w:rPr>
              <w:t>×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32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、高二女子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hint="eastAsia"/>
                <w:b/>
                <w:bCs/>
                <w:kern w:val="0"/>
                <w:szCs w:val="21"/>
              </w:rPr>
              <w:t>×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33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、高三女子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hint="eastAsia"/>
                <w:b/>
                <w:bCs/>
                <w:kern w:val="0"/>
                <w:szCs w:val="21"/>
              </w:rPr>
              <w:t>×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100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米决赛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 xml:space="preserve">     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道次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3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5475B" w:rsidRDefault="0065475B" w:rsidP="00AC73BB">
      <w:pPr>
        <w:jc w:val="center"/>
        <w:rPr>
          <w:rFonts w:ascii="宋体"/>
          <w:b/>
          <w:sz w:val="32"/>
          <w:szCs w:val="32"/>
        </w:rPr>
      </w:pPr>
    </w:p>
    <w:p w:rsidR="0065475B" w:rsidRDefault="0065475B" w:rsidP="00AC73BB">
      <w:pPr>
        <w:jc w:val="center"/>
        <w:rPr>
          <w:rFonts w:ascii="宋体"/>
          <w:b/>
          <w:sz w:val="32"/>
          <w:szCs w:val="32"/>
        </w:rPr>
      </w:pPr>
    </w:p>
    <w:p w:rsidR="0065475B" w:rsidRDefault="0065475B" w:rsidP="00AC73BB">
      <w:pPr>
        <w:jc w:val="center"/>
        <w:rPr>
          <w:rFonts w:ascii="宋体"/>
          <w:b/>
          <w:sz w:val="32"/>
          <w:szCs w:val="32"/>
        </w:rPr>
      </w:pPr>
    </w:p>
    <w:tbl>
      <w:tblPr>
        <w:tblW w:w="8100" w:type="dxa"/>
        <w:tblLook w:val="00A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65475B" w:rsidRPr="008A414A" w:rsidTr="008D5367">
        <w:trPr>
          <w:trHeight w:val="34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24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日下午田赛</w:t>
            </w:r>
          </w:p>
        </w:tc>
      </w:tr>
      <w:tr w:rsidR="0065475B" w:rsidRPr="008A414A" w:rsidTr="008D5367">
        <w:trPr>
          <w:trHeight w:val="34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、高一女子跳绳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仇康化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刘玉婷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魏紫媛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崔若辉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马婧飏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吴楷文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董南池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倪天纯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肖佳琳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杜珞彤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潘梓涵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杨嘉石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顾宋毓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钱月涵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于艳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吉心贻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唐子涵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余心宸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金奕丹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王婧颖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张君嘉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林霏雨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王心越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、高二女子跳绳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 xml:space="preserve">         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朱恺琪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吴菁怡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刘逸涵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郑文睿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王梓贤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季忆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张天依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万宇瑶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胡晓玥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袁珺瑶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陶瑜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陈伊乐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杨轶涵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宋嘉婧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陈皓月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徐舒月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潘紫岑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陈丹懿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吴思韵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罗靖瑶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吴秋茹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刘悦辰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、高三女子跳绳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陆冰清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60708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李楚楠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张曦若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张晓雯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黄欣瑶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崔懿涵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陈思雨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韩子砚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60707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周笑嫣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李梦莹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、国际高一、高二、高三女子跳绳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70114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骆逸秋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70709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张天翊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80413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俞晨荣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屠晓芃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70805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丰倩昀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80512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夏雨昕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70310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吴小双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70909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奚悦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80610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郁然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70412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何羽辰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孟冠辰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80716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陈晴华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70504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马一鸣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80213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朱鹤梦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90304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施佳君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70608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何嘉谊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80312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王慎之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90509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王子昱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、高一男子跳绳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张力文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邢子一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张怀宇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周南翔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刘一达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单文杰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张宜鹏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宋邦卓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张子健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白瑞昕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刘朗麒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王炳尧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曹奕霄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雷铮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姚羽思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任清潭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刘瑞楷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汤昊唯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石一帆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沈昊诚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6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、高二男子跳绳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宗宇轩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王品喦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傅则正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朱海岩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汤逸飞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董义鋆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赵子暄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石睿康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董凌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张双翼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吕晔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陈卓逸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熊迹远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陆梓涵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陈煜欣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夏振钧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李润其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陈凌风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孔乐天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>7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、高三男子跳绳</w:t>
            </w:r>
            <w:r w:rsidRPr="008A414A">
              <w:rPr>
                <w:rFonts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刘宸源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朱庭轩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孙益民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姚岳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60401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徐俊健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杨一凡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张子奇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宋启恒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崔峻然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郭纳言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王贺宁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张贤杰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8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、国际高一、高二、高三男子跳绳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70104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张浩言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曾启维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武岳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70203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魏昆仑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80204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张启睿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90303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陈天一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70404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许劭予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80306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殷兆卿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90502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王韬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70511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王云龙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80404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周子昕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70601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姚子健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80505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王周阳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70704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龚泽宇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80604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单云天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70903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程智鹏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80709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惠志鹏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9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、高一男子引体向上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白瑞昕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江辰昊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魏同凡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鲍逸凡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金冬凯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吴新宇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陈鸿飞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汤昊唯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邢征帆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程嘉琪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汪泽南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徐奕轩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高玮轩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汪铮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张楷中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王海辰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黄号洲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王汉扬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、高二男子引体向上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蔡康嘉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胡瑞成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王牧原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陈凌风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李宸宇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应亦炫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陈凌云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卢昭之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张洪齐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陈宇博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邱天杰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张双翼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费泽胤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孙嘉文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朱睿超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傅则正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王骏恒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11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、高三男子引体向上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邓若凡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姜秋实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崔峻然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刘若原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王一宇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12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、国际高一、高二、高三男子引体向上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70106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颜海信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80103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刘清许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70407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徐之昊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赵亦尧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70512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何铭睿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80304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于跃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70604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孟祥瑞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80401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李天一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70706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张育欣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80503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吴雨灿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70803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80605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王逸文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黄明远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80703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尹一澎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13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、高一女子仰卧起坐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朱芯叶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夏正非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马朝冉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周靖子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吴楷文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江云帆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赵雪琪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季欣怡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40824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张欣钰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孙雅文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吉心贻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40229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袁梦镜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孙若绮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黄婧琦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于艳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疏玉凝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40426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杜尔雅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40716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杨婧溪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钱伊濛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40524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陈嘉婧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40124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许可欣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40612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潘紫菲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40327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陈爱艾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14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、高二女子仰卧起坐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卞格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芮恺昕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严雨欣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陈皓月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沙君怡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俞舒悦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程文沁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吴菁怡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袁静文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50421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程雨今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吴兆卿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50520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张佳昱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50122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高轶寒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徐郡遙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50829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周可笛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季忆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徐舒月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50724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周蓉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50337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任金戈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50214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许灵川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50620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朱雨桐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15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、高三女子仰卧起坐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蔡玉清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付璟媛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时雨书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陈锦怡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60512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洪雨思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60404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唐思媛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60704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陈丽夏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李菱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万宇涵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60118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陈子煦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陆思源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60613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吴玥萱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60815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范子薇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60311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邱楚圆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60208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张晓婵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8A414A">
              <w:rPr>
                <w:rFonts w:ascii="宋体" w:hAnsi="宋体" w:cs="宋体"/>
                <w:b/>
                <w:bCs/>
                <w:kern w:val="0"/>
                <w:szCs w:val="21"/>
              </w:rPr>
              <w:t>16</w:t>
            </w:r>
            <w:r w:rsidRPr="008A414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、国际高一、高二、高三女子仰卧起坐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70109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邢宇辰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80109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吴芷葳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陈美竹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70217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沈语嫣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80201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仓传舒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/>
                <w:kern w:val="0"/>
                <w:szCs w:val="21"/>
              </w:rPr>
              <w:t>IB</w:t>
            </w:r>
            <w:r w:rsidRPr="008A414A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陈吟澍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70311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杭可恬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80311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梅凌寒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90403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史凡琪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70413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沈函潼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80409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钱可昕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剑二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90511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张自怡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加三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70506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宫煜苒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80507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王景雯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70607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朱笑妤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80610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郁然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70711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闫嘉骞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80710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王凯蒂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加二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70807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吴雯宇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5475B" w:rsidRPr="008A414A" w:rsidTr="008D5367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70908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丁聪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75B" w:rsidRPr="008A414A" w:rsidRDefault="0065475B" w:rsidP="008D53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414A">
              <w:rPr>
                <w:rFonts w:ascii="宋体" w:hAnsi="宋体" w:cs="宋体" w:hint="eastAsia"/>
                <w:color w:val="000000"/>
                <w:kern w:val="0"/>
                <w:szCs w:val="21"/>
              </w:rPr>
              <w:t>加一</w:t>
            </w:r>
            <w:r w:rsidRPr="008A414A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75B" w:rsidRPr="008A414A" w:rsidRDefault="0065475B" w:rsidP="008D536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65475B" w:rsidRPr="00AC73BB" w:rsidRDefault="0065475B" w:rsidP="00AC73BB">
      <w:pPr>
        <w:jc w:val="center"/>
        <w:rPr>
          <w:rFonts w:ascii="宋体"/>
          <w:b/>
          <w:sz w:val="32"/>
          <w:szCs w:val="32"/>
        </w:rPr>
      </w:pPr>
    </w:p>
    <w:sectPr w:rsidR="0065475B" w:rsidRPr="00AC73BB" w:rsidSect="009A592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5B" w:rsidRDefault="0065475B" w:rsidP="00BA5213">
      <w:r>
        <w:separator/>
      </w:r>
    </w:p>
  </w:endnote>
  <w:endnote w:type="continuationSeparator" w:id="0">
    <w:p w:rsidR="0065475B" w:rsidRDefault="0065475B" w:rsidP="00BA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5B" w:rsidRDefault="0065475B">
    <w:pPr>
      <w:pStyle w:val="Footer"/>
      <w:jc w:val="center"/>
    </w:pPr>
    <w:fldSimple w:instr="PAGE   \* MERGEFORMAT">
      <w:r w:rsidRPr="000C7CE6">
        <w:rPr>
          <w:noProof/>
          <w:lang w:val="zh-CN"/>
        </w:rPr>
        <w:t>10</w:t>
      </w:r>
    </w:fldSimple>
  </w:p>
  <w:p w:rsidR="0065475B" w:rsidRDefault="006547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5B" w:rsidRDefault="0065475B" w:rsidP="00BA5213">
      <w:r>
        <w:separator/>
      </w:r>
    </w:p>
  </w:footnote>
  <w:footnote w:type="continuationSeparator" w:id="0">
    <w:p w:rsidR="0065475B" w:rsidRDefault="0065475B" w:rsidP="00BA5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3BB"/>
    <w:rsid w:val="000533C4"/>
    <w:rsid w:val="00066A63"/>
    <w:rsid w:val="000C7CE6"/>
    <w:rsid w:val="000E443D"/>
    <w:rsid w:val="000F3734"/>
    <w:rsid w:val="0065475B"/>
    <w:rsid w:val="00722792"/>
    <w:rsid w:val="008A414A"/>
    <w:rsid w:val="008D5367"/>
    <w:rsid w:val="009A592B"/>
    <w:rsid w:val="00AC73BB"/>
    <w:rsid w:val="00BA5213"/>
    <w:rsid w:val="00FF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2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C73B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C73BB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AC73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AC73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Normal"/>
    <w:uiPriority w:val="99"/>
    <w:rsid w:val="00AC73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Normal"/>
    <w:uiPriority w:val="99"/>
    <w:rsid w:val="00AC73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Normal"/>
    <w:uiPriority w:val="99"/>
    <w:rsid w:val="00AC73B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Normal"/>
    <w:uiPriority w:val="99"/>
    <w:rsid w:val="00AC73B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Normal"/>
    <w:uiPriority w:val="99"/>
    <w:rsid w:val="00AC73B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Normal"/>
    <w:uiPriority w:val="99"/>
    <w:rsid w:val="00AC73B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Normal"/>
    <w:uiPriority w:val="99"/>
    <w:rsid w:val="00AC73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Normal"/>
    <w:uiPriority w:val="99"/>
    <w:rsid w:val="00AC73B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Normal"/>
    <w:uiPriority w:val="99"/>
    <w:rsid w:val="00AC73B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Normal"/>
    <w:uiPriority w:val="99"/>
    <w:rsid w:val="00AC73B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Normal"/>
    <w:uiPriority w:val="99"/>
    <w:rsid w:val="00AC73B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6">
    <w:name w:val="xl76"/>
    <w:basedOn w:val="Normal"/>
    <w:uiPriority w:val="99"/>
    <w:rsid w:val="00AC73B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Normal"/>
    <w:uiPriority w:val="99"/>
    <w:rsid w:val="00AC73BB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Normal"/>
    <w:uiPriority w:val="99"/>
    <w:rsid w:val="00AC73B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Normal"/>
    <w:uiPriority w:val="99"/>
    <w:rsid w:val="00AC73B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Normal"/>
    <w:uiPriority w:val="99"/>
    <w:rsid w:val="00AC73B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Normal"/>
    <w:uiPriority w:val="99"/>
    <w:rsid w:val="00AC73BB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Normal"/>
    <w:uiPriority w:val="99"/>
    <w:rsid w:val="00AC73B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Normal"/>
    <w:uiPriority w:val="99"/>
    <w:rsid w:val="00AC73B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Normal"/>
    <w:uiPriority w:val="99"/>
    <w:rsid w:val="00AC73B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Normal"/>
    <w:uiPriority w:val="99"/>
    <w:rsid w:val="00AC73B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6">
    <w:name w:val="xl86"/>
    <w:basedOn w:val="Normal"/>
    <w:uiPriority w:val="99"/>
    <w:rsid w:val="00AC73B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87">
    <w:name w:val="xl87"/>
    <w:basedOn w:val="Normal"/>
    <w:uiPriority w:val="99"/>
    <w:rsid w:val="00AC73B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88">
    <w:name w:val="xl88"/>
    <w:basedOn w:val="Normal"/>
    <w:uiPriority w:val="99"/>
    <w:rsid w:val="00AC73B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0">
    <w:name w:val="font0"/>
    <w:basedOn w:val="Normal"/>
    <w:uiPriority w:val="99"/>
    <w:rsid w:val="00AC73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9">
    <w:name w:val="font9"/>
    <w:basedOn w:val="Normal"/>
    <w:uiPriority w:val="99"/>
    <w:rsid w:val="00AC73B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10">
    <w:name w:val="font10"/>
    <w:basedOn w:val="Normal"/>
    <w:uiPriority w:val="99"/>
    <w:rsid w:val="00AC73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A5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521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A5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5213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A52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21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57</Pages>
  <Words>9797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dell</cp:lastModifiedBy>
  <cp:revision>6</cp:revision>
  <dcterms:created xsi:type="dcterms:W3CDTF">2015-10-15T09:03:00Z</dcterms:created>
  <dcterms:modified xsi:type="dcterms:W3CDTF">2015-10-16T06:20:00Z</dcterms:modified>
</cp:coreProperties>
</file>